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00" w:type="dxa"/>
        <w:jc w:val="center"/>
        <w:tblLayout w:type="fixed"/>
        <w:tblLook w:val="04A0" w:firstRow="1" w:lastRow="0" w:firstColumn="1" w:lastColumn="0" w:noHBand="0" w:noVBand="1"/>
      </w:tblPr>
      <w:tblGrid>
        <w:gridCol w:w="476"/>
        <w:gridCol w:w="628"/>
        <w:gridCol w:w="216"/>
        <w:gridCol w:w="699"/>
        <w:gridCol w:w="192"/>
        <w:gridCol w:w="740"/>
        <w:gridCol w:w="69"/>
        <w:gridCol w:w="301"/>
        <w:gridCol w:w="129"/>
        <w:gridCol w:w="844"/>
        <w:gridCol w:w="135"/>
        <w:gridCol w:w="580"/>
        <w:gridCol w:w="533"/>
        <w:gridCol w:w="1108"/>
        <w:gridCol w:w="344"/>
        <w:gridCol w:w="415"/>
        <w:gridCol w:w="351"/>
        <w:gridCol w:w="75"/>
        <w:gridCol w:w="430"/>
        <w:gridCol w:w="283"/>
        <w:gridCol w:w="284"/>
        <w:gridCol w:w="283"/>
        <w:gridCol w:w="146"/>
        <w:gridCol w:w="133"/>
        <w:gridCol w:w="283"/>
        <w:gridCol w:w="10"/>
        <w:gridCol w:w="274"/>
        <w:gridCol w:w="19"/>
        <w:gridCol w:w="264"/>
        <w:gridCol w:w="284"/>
        <w:gridCol w:w="283"/>
        <w:gridCol w:w="289"/>
      </w:tblGrid>
      <w:tr w:rsidR="00A63095" w:rsidTr="003B03DB">
        <w:trPr>
          <w:jc w:val="center"/>
        </w:trPr>
        <w:tc>
          <w:tcPr>
            <w:tcW w:w="1110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095" w:rsidRPr="001D5FAE" w:rsidRDefault="00A63095" w:rsidP="00664748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1D5FAE">
              <w:rPr>
                <w:rFonts w:cs="B Yekan" w:hint="cs"/>
                <w:rtl/>
                <w:lang w:bidi="fa-IR"/>
              </w:rPr>
              <w:t>بسمه تعالی</w:t>
            </w:r>
          </w:p>
        </w:tc>
      </w:tr>
      <w:tr w:rsidR="00A63095" w:rsidTr="007B4BE2">
        <w:trPr>
          <w:trHeight w:val="428"/>
          <w:jc w:val="center"/>
        </w:trPr>
        <w:tc>
          <w:tcPr>
            <w:tcW w:w="2019" w:type="dxa"/>
            <w:gridSpan w:val="4"/>
            <w:vMerge w:val="restart"/>
            <w:tcBorders>
              <w:top w:val="single" w:sz="4" w:space="0" w:color="FFFFFF" w:themeColor="background1"/>
              <w:left w:val="single" w:sz="12" w:space="0" w:color="auto"/>
            </w:tcBorders>
          </w:tcPr>
          <w:p w:rsidR="00A63095" w:rsidRPr="00615920" w:rsidRDefault="008C7F52" w:rsidP="00664748">
            <w:pPr>
              <w:bidi/>
              <w:jc w:val="center"/>
              <w:rPr>
                <w:rFonts w:ascii="Lalezar" w:hAnsi="Lalezar" w:cs="B Jadid"/>
                <w:sz w:val="24"/>
                <w:szCs w:val="24"/>
                <w:rtl/>
                <w:lang w:bidi="fa-IR"/>
              </w:rPr>
            </w:pPr>
            <w:r>
              <w:rPr>
                <w:rFonts w:ascii="Lalezar" w:hAnsi="Lalezar" w:cs="B Jadid"/>
                <w:noProof/>
                <w:sz w:val="24"/>
                <w:szCs w:val="24"/>
                <w:rtl/>
                <w:lang w:bidi="fa-IR"/>
              </w:rPr>
              <w:drawing>
                <wp:inline distT="0" distB="0" distL="0" distR="0" wp14:anchorId="11316A3F" wp14:editId="2FC5ADEE">
                  <wp:extent cx="905258" cy="1237491"/>
                  <wp:effectExtent l="0" t="0" r="952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mna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58" cy="1237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5" w:type="dxa"/>
            <w:gridSpan w:val="20"/>
            <w:tcBorders>
              <w:top w:val="single" w:sz="4" w:space="0" w:color="FFFFFF" w:themeColor="background1"/>
            </w:tcBorders>
          </w:tcPr>
          <w:p w:rsidR="00A63095" w:rsidRPr="00615920" w:rsidRDefault="00A63095" w:rsidP="00664748">
            <w:pPr>
              <w:bidi/>
              <w:jc w:val="center"/>
              <w:rPr>
                <w:rFonts w:ascii="Lalezar" w:hAnsi="Lalezar" w:cs="B Jadid"/>
                <w:sz w:val="24"/>
                <w:szCs w:val="24"/>
                <w:rtl/>
                <w:lang w:bidi="fa-IR"/>
              </w:rPr>
            </w:pPr>
            <w:r w:rsidRPr="00615920">
              <w:rPr>
                <w:rFonts w:ascii="Lalezar" w:hAnsi="Lalezar" w:cs="B Jadid"/>
                <w:sz w:val="24"/>
                <w:szCs w:val="24"/>
                <w:rtl/>
                <w:lang w:bidi="fa-IR"/>
              </w:rPr>
              <w:t>فرم اطلاعات فردی</w:t>
            </w:r>
            <w:r w:rsidR="0041700F">
              <w:rPr>
                <w:rFonts w:ascii="Lalezar" w:hAnsi="Lalezar" w:cs="B Jadid" w:hint="cs"/>
                <w:sz w:val="24"/>
                <w:szCs w:val="24"/>
                <w:rtl/>
                <w:lang w:bidi="fa-IR"/>
              </w:rPr>
              <w:t xml:space="preserve"> ویژه جذب نیروی امریه</w:t>
            </w:r>
          </w:p>
        </w:tc>
        <w:tc>
          <w:tcPr>
            <w:tcW w:w="1706" w:type="dxa"/>
            <w:gridSpan w:val="8"/>
            <w:tcBorders>
              <w:top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A63095" w:rsidRPr="00615920" w:rsidRDefault="00A63095" w:rsidP="00664748">
            <w:pPr>
              <w:bidi/>
              <w:jc w:val="center"/>
              <w:rPr>
                <w:rFonts w:ascii="Lalezar" w:hAnsi="Lalezar" w:cs="B Jadid"/>
                <w:sz w:val="24"/>
                <w:szCs w:val="24"/>
                <w:rtl/>
                <w:lang w:bidi="fa-IR"/>
              </w:rPr>
            </w:pPr>
          </w:p>
        </w:tc>
      </w:tr>
      <w:tr w:rsidR="00A63095" w:rsidTr="007B4BE2">
        <w:trPr>
          <w:trHeight w:val="972"/>
          <w:jc w:val="center"/>
        </w:trPr>
        <w:tc>
          <w:tcPr>
            <w:tcW w:w="2019" w:type="dxa"/>
            <w:gridSpan w:val="4"/>
            <w:vMerge/>
            <w:tcBorders>
              <w:left w:val="single" w:sz="12" w:space="0" w:color="auto"/>
              <w:bottom w:val="single" w:sz="4" w:space="0" w:color="FFFFFF" w:themeColor="background1"/>
            </w:tcBorders>
          </w:tcPr>
          <w:p w:rsidR="00A63095" w:rsidRDefault="00A63095" w:rsidP="00664748">
            <w:pPr>
              <w:bidi/>
              <w:rPr>
                <w:noProof/>
                <w:lang w:bidi="fa-IR"/>
              </w:rPr>
            </w:pPr>
          </w:p>
        </w:tc>
        <w:tc>
          <w:tcPr>
            <w:tcW w:w="7375" w:type="dxa"/>
            <w:gridSpan w:val="20"/>
            <w:vMerge w:val="restart"/>
          </w:tcPr>
          <w:p w:rsidR="00A63095" w:rsidRPr="002C77FE" w:rsidRDefault="00A63095" w:rsidP="00426A9A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2C77FE">
              <w:rPr>
                <w:rFonts w:cs="B Zar" w:hint="cs"/>
                <w:rtl/>
                <w:lang w:bidi="fa-IR"/>
              </w:rPr>
              <w:t>اینجانب                                                متعهد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می‌شوم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تمامی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موارد خواسته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شده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در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پرسش‌نامه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را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صادقانه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و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در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صورت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لزوم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با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ارائه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مدارک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مستند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به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طورکامل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و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خوانا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بنویسم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تا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با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استفاده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از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آن بررسی‌</w:t>
            </w:r>
            <w:r w:rsidRPr="002C77FE">
              <w:rPr>
                <w:rFonts w:ascii="Sakkal Majalla" w:hAnsi="Sakkal Majalla" w:cs="Sakkal Majalla" w:hint="cs"/>
                <w:rtl/>
                <w:lang w:bidi="fa-IR"/>
              </w:rPr>
              <w:t>ھ</w:t>
            </w:r>
            <w:r w:rsidRPr="002C77FE">
              <w:rPr>
                <w:rFonts w:cs="B Zar" w:hint="cs"/>
                <w:rtl/>
                <w:lang w:bidi="fa-IR"/>
              </w:rPr>
              <w:t>ای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لازم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به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منظور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احراز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صلاحیت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انجام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گیرد</w:t>
            </w:r>
            <w:r w:rsidR="00426A9A">
              <w:rPr>
                <w:rFonts w:cs="B Zar" w:hint="cs"/>
                <w:rtl/>
                <w:lang w:bidi="fa-IR"/>
              </w:rPr>
              <w:t>.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لذا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در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صورت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ارائه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اطلاعات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غیر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صحیح، بنیاد نخبگان استان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می‌تواند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مطابق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ضوابط تصمیم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لازم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را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اتخاذ</w:t>
            </w:r>
            <w:r w:rsidRPr="002C77FE">
              <w:rPr>
                <w:rFonts w:cs="B Zar"/>
                <w:rtl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نماید</w:t>
            </w:r>
            <w:r w:rsidRPr="002C77FE">
              <w:rPr>
                <w:rFonts w:cs="B Zar"/>
                <w:rtl/>
                <w:lang w:bidi="fa-IR"/>
              </w:rPr>
              <w:t>.</w:t>
            </w:r>
          </w:p>
          <w:p w:rsidR="00A63095" w:rsidRPr="00615920" w:rsidRDefault="00A63095" w:rsidP="00426A9A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C77FE">
              <w:rPr>
                <w:rFonts w:cs="B Zar" w:hint="cs"/>
                <w:rtl/>
                <w:lang w:bidi="fa-IR"/>
              </w:rPr>
              <w:t>تاریخ</w:t>
            </w:r>
            <w:r w:rsidRPr="002C77FE">
              <w:rPr>
                <w:rFonts w:cs="B Zar"/>
                <w:rtl/>
                <w:lang w:bidi="fa-IR"/>
              </w:rPr>
              <w:t xml:space="preserve">: </w:t>
            </w:r>
            <w:r w:rsidRPr="002C77FE">
              <w:rPr>
                <w:rFonts w:cs="B Zar"/>
                <w:rtl/>
                <w:lang w:bidi="fa-IR"/>
              </w:rPr>
              <w:tab/>
            </w:r>
            <w:r w:rsidRPr="002C77FE">
              <w:rPr>
                <w:rFonts w:cs="B Zar"/>
                <w:rtl/>
                <w:lang w:bidi="fa-IR"/>
              </w:rPr>
              <w:tab/>
            </w:r>
            <w:r w:rsidRPr="002C77FE">
              <w:rPr>
                <w:rFonts w:cs="B Zar"/>
                <w:rtl/>
                <w:lang w:bidi="fa-IR"/>
              </w:rPr>
              <w:tab/>
            </w:r>
            <w:r w:rsidRPr="002C77FE">
              <w:rPr>
                <w:rFonts w:cs="B Zar" w:hint="cs"/>
                <w:rtl/>
                <w:lang w:bidi="fa-IR"/>
              </w:rPr>
              <w:t>امضاء</w:t>
            </w:r>
            <w:r w:rsidRPr="002C77FE">
              <w:rPr>
                <w:rFonts w:cs="B Zar"/>
                <w:rtl/>
                <w:lang w:bidi="fa-IR"/>
              </w:rPr>
              <w:t>:</w:t>
            </w:r>
          </w:p>
        </w:tc>
        <w:tc>
          <w:tcPr>
            <w:tcW w:w="1706" w:type="dxa"/>
            <w:gridSpan w:val="8"/>
            <w:vMerge w:val="restart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:rsidR="00A63095" w:rsidRPr="00615920" w:rsidRDefault="00A63095" w:rsidP="00664748">
            <w:pPr>
              <w:bidi/>
              <w:jc w:val="center"/>
              <w:rPr>
                <w:rFonts w:cs="B Zar"/>
                <w:color w:val="808080" w:themeColor="background1" w:themeShade="80"/>
                <w:sz w:val="20"/>
                <w:szCs w:val="20"/>
                <w:rtl/>
                <w:lang w:bidi="fa-IR"/>
              </w:rPr>
            </w:pPr>
            <w:r w:rsidRPr="00615920">
              <w:rPr>
                <w:rFonts w:cs="B Zar" w:hint="cs"/>
                <w:color w:val="808080" w:themeColor="background1" w:themeShade="80"/>
                <w:sz w:val="20"/>
                <w:szCs w:val="20"/>
                <w:rtl/>
                <w:lang w:bidi="fa-IR"/>
              </w:rPr>
              <w:t>محل</w:t>
            </w:r>
          </w:p>
          <w:p w:rsidR="00A63095" w:rsidRPr="00615920" w:rsidRDefault="00A63095" w:rsidP="00664748">
            <w:pPr>
              <w:bidi/>
              <w:jc w:val="center"/>
              <w:rPr>
                <w:rFonts w:cs="B Zar"/>
                <w:color w:val="808080" w:themeColor="background1" w:themeShade="80"/>
                <w:sz w:val="20"/>
                <w:szCs w:val="20"/>
                <w:rtl/>
                <w:lang w:bidi="fa-IR"/>
              </w:rPr>
            </w:pPr>
            <w:r w:rsidRPr="00615920">
              <w:rPr>
                <w:rFonts w:cs="B Zar" w:hint="cs"/>
                <w:color w:val="808080" w:themeColor="background1" w:themeShade="80"/>
                <w:sz w:val="20"/>
                <w:szCs w:val="20"/>
                <w:rtl/>
                <w:lang w:bidi="fa-IR"/>
              </w:rPr>
              <w:t>الصاق</w:t>
            </w:r>
          </w:p>
          <w:p w:rsidR="00A63095" w:rsidRDefault="00A63095" w:rsidP="0066474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15920">
              <w:rPr>
                <w:rFonts w:cs="B Zar" w:hint="cs"/>
                <w:color w:val="808080" w:themeColor="background1" w:themeShade="80"/>
                <w:sz w:val="20"/>
                <w:szCs w:val="20"/>
                <w:rtl/>
                <w:lang w:bidi="fa-IR"/>
              </w:rPr>
              <w:t>عکس</w:t>
            </w:r>
          </w:p>
        </w:tc>
      </w:tr>
      <w:tr w:rsidR="00A63095" w:rsidTr="007B4BE2">
        <w:trPr>
          <w:trHeight w:val="932"/>
          <w:jc w:val="center"/>
        </w:trPr>
        <w:tc>
          <w:tcPr>
            <w:tcW w:w="2019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</w:tcPr>
          <w:p w:rsidR="00A63095" w:rsidRDefault="00A63095" w:rsidP="0066474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15920">
              <w:rPr>
                <w:rFonts w:cs="B Zar" w:hint="cs"/>
                <w:sz w:val="24"/>
                <w:szCs w:val="24"/>
                <w:rtl/>
                <w:lang w:bidi="fa-IR"/>
              </w:rPr>
              <w:t>شماره:</w:t>
            </w:r>
          </w:p>
          <w:tbl>
            <w:tblPr>
              <w:tblStyle w:val="TableGrid"/>
              <w:bidiVisual/>
              <w:tblW w:w="188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63095" w:rsidRPr="00615920" w:rsidTr="00664748">
              <w:trPr>
                <w:trHeight w:val="227"/>
                <w:jc w:val="center"/>
              </w:trPr>
              <w:tc>
                <w:tcPr>
                  <w:tcW w:w="236" w:type="dxa"/>
                </w:tcPr>
                <w:p w:rsidR="00A63095" w:rsidRPr="00615920" w:rsidRDefault="00A63095" w:rsidP="00664748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</w:tcPr>
                <w:p w:rsidR="00A63095" w:rsidRPr="00615920" w:rsidRDefault="00A63095" w:rsidP="00664748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</w:tcPr>
                <w:p w:rsidR="00A63095" w:rsidRPr="00615920" w:rsidRDefault="00A63095" w:rsidP="00664748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</w:tcPr>
                <w:p w:rsidR="00A63095" w:rsidRPr="00615920" w:rsidRDefault="00A63095" w:rsidP="00664748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</w:tcPr>
                <w:p w:rsidR="00A63095" w:rsidRPr="00615920" w:rsidRDefault="00A63095" w:rsidP="00664748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</w:tcPr>
                <w:p w:rsidR="00A63095" w:rsidRPr="00615920" w:rsidRDefault="00A63095" w:rsidP="00664748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</w:tcPr>
                <w:p w:rsidR="00A63095" w:rsidRPr="00615920" w:rsidRDefault="00A63095" w:rsidP="00664748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</w:tcPr>
                <w:p w:rsidR="00A63095" w:rsidRPr="00615920" w:rsidRDefault="00A63095" w:rsidP="00664748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</w:tr>
          </w:tbl>
          <w:p w:rsidR="00A63095" w:rsidRPr="00615920" w:rsidRDefault="00A63095" w:rsidP="0066474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375" w:type="dxa"/>
            <w:gridSpan w:val="20"/>
            <w:vMerge/>
            <w:tcBorders>
              <w:bottom w:val="single" w:sz="12" w:space="0" w:color="auto"/>
            </w:tcBorders>
          </w:tcPr>
          <w:p w:rsidR="00A63095" w:rsidRDefault="00A63095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6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3095" w:rsidRDefault="00A63095" w:rsidP="0066474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63095" w:rsidTr="003B03DB">
        <w:trPr>
          <w:jc w:val="center"/>
        </w:trPr>
        <w:tc>
          <w:tcPr>
            <w:tcW w:w="1110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095" w:rsidRPr="000B0070" w:rsidRDefault="00A63095" w:rsidP="00664748">
            <w:pPr>
              <w:bidi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0B0070">
              <w:rPr>
                <w:rFonts w:cs="B Yekan" w:hint="cs"/>
                <w:sz w:val="20"/>
                <w:szCs w:val="20"/>
                <w:rtl/>
                <w:lang w:bidi="fa-IR"/>
              </w:rPr>
              <w:t>تذکر</w:t>
            </w:r>
            <w:r w:rsidRPr="000B0070">
              <w:rPr>
                <w:rFonts w:cs="B Yekan"/>
                <w:sz w:val="20"/>
                <w:szCs w:val="20"/>
                <w:rtl/>
                <w:lang w:bidi="fa-IR"/>
              </w:rPr>
              <w:t xml:space="preserve"> : </w:t>
            </w:r>
            <w:r w:rsidRPr="000B0070">
              <w:rPr>
                <w:rFonts w:cs="B Yekan" w:hint="cs"/>
                <w:sz w:val="20"/>
                <w:szCs w:val="20"/>
                <w:rtl/>
                <w:lang w:bidi="fa-IR"/>
              </w:rPr>
              <w:t>لطفاً</w:t>
            </w:r>
            <w:r w:rsidRPr="000B0070">
              <w:rPr>
                <w:rFonts w:cs="B Yekan"/>
                <w:sz w:val="20"/>
                <w:szCs w:val="20"/>
                <w:rtl/>
                <w:lang w:bidi="fa-IR"/>
              </w:rPr>
              <w:t xml:space="preserve"> </w:t>
            </w:r>
            <w:r w:rsidRPr="000B0070">
              <w:rPr>
                <w:rFonts w:cs="B Yekan" w:hint="cs"/>
                <w:sz w:val="20"/>
                <w:szCs w:val="20"/>
                <w:rtl/>
                <w:lang w:bidi="fa-IR"/>
              </w:rPr>
              <w:t>درصورت</w:t>
            </w:r>
            <w:r w:rsidRPr="000B0070">
              <w:rPr>
                <w:rFonts w:cs="B Yekan"/>
                <w:sz w:val="20"/>
                <w:szCs w:val="20"/>
                <w:rtl/>
                <w:lang w:bidi="fa-IR"/>
              </w:rPr>
              <w:t xml:space="preserve"> </w:t>
            </w:r>
            <w:r w:rsidRPr="000B0070">
              <w:rPr>
                <w:rFonts w:cs="B Yekan" w:hint="cs"/>
                <w:sz w:val="20"/>
                <w:szCs w:val="20"/>
                <w:rtl/>
                <w:lang w:bidi="fa-IR"/>
              </w:rPr>
              <w:t>عدم</w:t>
            </w:r>
            <w:r w:rsidRPr="000B0070">
              <w:rPr>
                <w:rFonts w:cs="B Yekan"/>
                <w:sz w:val="20"/>
                <w:szCs w:val="20"/>
                <w:rtl/>
                <w:lang w:bidi="fa-IR"/>
              </w:rPr>
              <w:t xml:space="preserve"> </w:t>
            </w:r>
            <w:r w:rsidRPr="000B0070">
              <w:rPr>
                <w:rFonts w:cs="B Yekan" w:hint="cs"/>
                <w:sz w:val="20"/>
                <w:szCs w:val="20"/>
                <w:rtl/>
                <w:lang w:bidi="fa-IR"/>
              </w:rPr>
              <w:t>ارتباط</w:t>
            </w:r>
            <w:r w:rsidRPr="000B0070">
              <w:rPr>
                <w:rFonts w:cs="B Yekan"/>
                <w:sz w:val="20"/>
                <w:szCs w:val="20"/>
                <w:rtl/>
                <w:lang w:bidi="fa-IR"/>
              </w:rPr>
              <w:t xml:space="preserve"> </w:t>
            </w:r>
            <w:r w:rsidRPr="000B0070">
              <w:rPr>
                <w:rFonts w:cs="B Yekan" w:hint="cs"/>
                <w:sz w:val="20"/>
                <w:szCs w:val="20"/>
                <w:rtl/>
                <w:lang w:bidi="fa-IR"/>
              </w:rPr>
              <w:t>اطلاعات</w:t>
            </w:r>
            <w:r w:rsidRPr="000B0070">
              <w:rPr>
                <w:rFonts w:cs="B Yekan"/>
                <w:sz w:val="20"/>
                <w:szCs w:val="20"/>
                <w:rtl/>
                <w:lang w:bidi="fa-IR"/>
              </w:rPr>
              <w:t xml:space="preserve"> </w:t>
            </w:r>
            <w:r w:rsidRPr="000B0070">
              <w:rPr>
                <w:rFonts w:cs="B Yekan" w:hint="cs"/>
                <w:sz w:val="20"/>
                <w:szCs w:val="20"/>
                <w:rtl/>
                <w:lang w:bidi="fa-IR"/>
              </w:rPr>
              <w:t>خواسته</w:t>
            </w:r>
            <w:r w:rsidRPr="000B0070">
              <w:rPr>
                <w:rFonts w:cs="B Yekan"/>
                <w:sz w:val="20"/>
                <w:szCs w:val="20"/>
                <w:rtl/>
                <w:lang w:bidi="fa-IR"/>
              </w:rPr>
              <w:t xml:space="preserve"> </w:t>
            </w:r>
            <w:r w:rsidRPr="000B0070">
              <w:rPr>
                <w:rFonts w:cs="B Yekan" w:hint="cs"/>
                <w:sz w:val="20"/>
                <w:szCs w:val="20"/>
                <w:rtl/>
                <w:lang w:bidi="fa-IR"/>
              </w:rPr>
              <w:t>شده</w:t>
            </w:r>
            <w:r w:rsidRPr="000B0070">
              <w:rPr>
                <w:rFonts w:cs="B Yekan"/>
                <w:sz w:val="20"/>
                <w:szCs w:val="20"/>
                <w:rtl/>
                <w:lang w:bidi="fa-IR"/>
              </w:rPr>
              <w:t xml:space="preserve"> </w:t>
            </w:r>
            <w:r w:rsidRPr="000B0070">
              <w:rPr>
                <w:rFonts w:cs="B Yekan" w:hint="cs"/>
                <w:sz w:val="20"/>
                <w:szCs w:val="20"/>
                <w:rtl/>
                <w:lang w:bidi="fa-IR"/>
              </w:rPr>
              <w:t>در</w:t>
            </w:r>
            <w:r w:rsidRPr="000B0070">
              <w:rPr>
                <w:rFonts w:cs="B Yekan"/>
                <w:sz w:val="20"/>
                <w:szCs w:val="20"/>
                <w:rtl/>
                <w:lang w:bidi="fa-IR"/>
              </w:rPr>
              <w:t xml:space="preserve"> </w:t>
            </w:r>
            <w:r w:rsidRPr="000B0070">
              <w:rPr>
                <w:rFonts w:ascii="Sakkal Majalla" w:hAnsi="Sakkal Majalla" w:cs="B Yekan" w:hint="cs"/>
                <w:sz w:val="20"/>
                <w:szCs w:val="20"/>
                <w:rtl/>
                <w:lang w:bidi="fa-IR"/>
              </w:rPr>
              <w:t xml:space="preserve">هر </w:t>
            </w:r>
            <w:r w:rsidRPr="000B0070">
              <w:rPr>
                <w:rFonts w:cs="B Yekan" w:hint="cs"/>
                <w:sz w:val="20"/>
                <w:szCs w:val="20"/>
                <w:rtl/>
                <w:lang w:bidi="fa-IR"/>
              </w:rPr>
              <w:t>محور</w:t>
            </w:r>
            <w:r w:rsidRPr="000B0070">
              <w:rPr>
                <w:rFonts w:cs="B Yekan"/>
                <w:sz w:val="20"/>
                <w:szCs w:val="20"/>
                <w:rtl/>
                <w:lang w:bidi="fa-IR"/>
              </w:rPr>
              <w:t xml:space="preserve"> </w:t>
            </w:r>
            <w:r w:rsidRPr="000B0070">
              <w:rPr>
                <w:rFonts w:cs="B Yekan" w:hint="cs"/>
                <w:sz w:val="20"/>
                <w:szCs w:val="20"/>
                <w:rtl/>
                <w:lang w:bidi="fa-IR"/>
              </w:rPr>
              <w:t>جاهای</w:t>
            </w:r>
            <w:r w:rsidRPr="000B0070">
              <w:rPr>
                <w:rFonts w:cs="B Yekan"/>
                <w:sz w:val="20"/>
                <w:szCs w:val="20"/>
                <w:rtl/>
                <w:lang w:bidi="fa-IR"/>
              </w:rPr>
              <w:t xml:space="preserve"> </w:t>
            </w:r>
            <w:r w:rsidRPr="000B0070">
              <w:rPr>
                <w:rFonts w:cs="B Yekan" w:hint="cs"/>
                <w:sz w:val="20"/>
                <w:szCs w:val="20"/>
                <w:rtl/>
                <w:lang w:bidi="fa-IR"/>
              </w:rPr>
              <w:t>خالی</w:t>
            </w:r>
            <w:r w:rsidRPr="000B0070">
              <w:rPr>
                <w:rFonts w:cs="B Yekan"/>
                <w:sz w:val="20"/>
                <w:szCs w:val="20"/>
                <w:rtl/>
                <w:lang w:bidi="fa-IR"/>
              </w:rPr>
              <w:t xml:space="preserve"> </w:t>
            </w:r>
            <w:r w:rsidRPr="000B0070">
              <w:rPr>
                <w:rFonts w:cs="B Yekan" w:hint="cs"/>
                <w:sz w:val="20"/>
                <w:szCs w:val="20"/>
                <w:rtl/>
                <w:lang w:bidi="fa-IR"/>
              </w:rPr>
              <w:t>را</w:t>
            </w:r>
            <w:r w:rsidRPr="000B0070">
              <w:rPr>
                <w:rFonts w:cs="B Yekan"/>
                <w:sz w:val="20"/>
                <w:szCs w:val="20"/>
                <w:rtl/>
                <w:lang w:bidi="fa-IR"/>
              </w:rPr>
              <w:t xml:space="preserve"> </w:t>
            </w:r>
            <w:r w:rsidRPr="000B0070">
              <w:rPr>
                <w:rFonts w:cs="B Yekan" w:hint="cs"/>
                <w:sz w:val="20"/>
                <w:szCs w:val="20"/>
                <w:rtl/>
                <w:lang w:bidi="fa-IR"/>
              </w:rPr>
              <w:t>باخط</w:t>
            </w:r>
            <w:r w:rsidRPr="000B0070">
              <w:rPr>
                <w:rFonts w:cs="B Yekan"/>
                <w:sz w:val="20"/>
                <w:szCs w:val="20"/>
                <w:rtl/>
                <w:lang w:bidi="fa-IR"/>
              </w:rPr>
              <w:t xml:space="preserve"> </w:t>
            </w:r>
            <w:r w:rsidRPr="000B0070">
              <w:rPr>
                <w:rFonts w:cs="B Yekan" w:hint="cs"/>
                <w:sz w:val="20"/>
                <w:szCs w:val="20"/>
                <w:rtl/>
                <w:lang w:bidi="fa-IR"/>
              </w:rPr>
              <w:t>تیره</w:t>
            </w:r>
            <w:r w:rsidRPr="000B0070">
              <w:rPr>
                <w:rFonts w:cs="B Yekan"/>
                <w:sz w:val="20"/>
                <w:szCs w:val="20"/>
                <w:rtl/>
                <w:lang w:bidi="fa-IR"/>
              </w:rPr>
              <w:t xml:space="preserve"> ( - ) </w:t>
            </w:r>
            <w:r w:rsidRPr="000B0070">
              <w:rPr>
                <w:rFonts w:cs="B Yekan" w:hint="cs"/>
                <w:sz w:val="20"/>
                <w:szCs w:val="20"/>
                <w:rtl/>
                <w:lang w:bidi="fa-IR"/>
              </w:rPr>
              <w:t>علامت</w:t>
            </w:r>
            <w:r w:rsidRPr="000B0070">
              <w:rPr>
                <w:rFonts w:cs="B Yekan"/>
                <w:sz w:val="20"/>
                <w:szCs w:val="20"/>
                <w:rtl/>
                <w:lang w:bidi="fa-IR"/>
              </w:rPr>
              <w:t xml:space="preserve"> </w:t>
            </w:r>
            <w:r w:rsidRPr="000B0070">
              <w:rPr>
                <w:rFonts w:cs="B Yekan" w:hint="cs"/>
                <w:sz w:val="20"/>
                <w:szCs w:val="20"/>
                <w:rtl/>
                <w:lang w:bidi="fa-IR"/>
              </w:rPr>
              <w:t>گذاری</w:t>
            </w:r>
            <w:r w:rsidRPr="000B0070">
              <w:rPr>
                <w:rFonts w:cs="B Yekan"/>
                <w:sz w:val="20"/>
                <w:szCs w:val="20"/>
                <w:rtl/>
                <w:lang w:bidi="fa-IR"/>
              </w:rPr>
              <w:t xml:space="preserve"> </w:t>
            </w:r>
            <w:r w:rsidRPr="000B0070">
              <w:rPr>
                <w:rFonts w:cs="B Yekan" w:hint="cs"/>
                <w:sz w:val="20"/>
                <w:szCs w:val="20"/>
                <w:rtl/>
                <w:lang w:bidi="fa-IR"/>
              </w:rPr>
              <w:t>کنید</w:t>
            </w:r>
            <w:r w:rsidRPr="000B0070">
              <w:rPr>
                <w:rFonts w:cs="B Yekan"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426A9A" w:rsidTr="007B4BE2">
        <w:trPr>
          <w:jc w:val="center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6A9A" w:rsidRDefault="00426A9A" w:rsidP="0066474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2544" w:type="dxa"/>
            <w:gridSpan w:val="6"/>
            <w:tcBorders>
              <w:top w:val="single" w:sz="12" w:space="0" w:color="auto"/>
            </w:tcBorders>
          </w:tcPr>
          <w:p w:rsidR="00426A9A" w:rsidRDefault="00426A9A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gridSpan w:val="3"/>
            <w:shd w:val="clear" w:color="auto" w:fill="F2F2F2" w:themeFill="background1" w:themeFillShade="F2"/>
          </w:tcPr>
          <w:p w:rsidR="00426A9A" w:rsidRDefault="00426A9A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3115" w:type="dxa"/>
            <w:gridSpan w:val="6"/>
          </w:tcPr>
          <w:p w:rsidR="00426A9A" w:rsidRDefault="00426A9A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6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26A9A" w:rsidRDefault="00426A9A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کدملی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26A9A" w:rsidRDefault="00426A9A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426A9A" w:rsidRDefault="00426A9A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26A9A" w:rsidRDefault="00426A9A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</w:tcBorders>
          </w:tcPr>
          <w:p w:rsidR="00426A9A" w:rsidRDefault="00426A9A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26A9A" w:rsidRDefault="00426A9A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426A9A" w:rsidRDefault="00426A9A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426A9A" w:rsidRDefault="00426A9A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426A9A" w:rsidRDefault="00426A9A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</w:tcPr>
          <w:p w:rsidR="00426A9A" w:rsidRPr="000B0070" w:rsidRDefault="00426A9A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</w:tcPr>
          <w:p w:rsidR="00426A9A" w:rsidRDefault="00426A9A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63095" w:rsidTr="005A3DCB">
        <w:trPr>
          <w:jc w:val="center"/>
        </w:trPr>
        <w:tc>
          <w:tcPr>
            <w:tcW w:w="1104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3095" w:rsidRPr="00CC7F7F" w:rsidRDefault="00A63095" w:rsidP="006647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C7F7F">
              <w:rPr>
                <w:rFonts w:cs="B Zar" w:hint="cs"/>
                <w:sz w:val="20"/>
                <w:szCs w:val="20"/>
                <w:rtl/>
                <w:lang w:bidi="fa-IR"/>
              </w:rPr>
              <w:t>تاریخ</w:t>
            </w:r>
            <w:r w:rsidRPr="00CC7F7F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CC7F7F">
              <w:rPr>
                <w:rFonts w:cs="B Zar" w:hint="cs"/>
                <w:sz w:val="20"/>
                <w:szCs w:val="20"/>
                <w:rtl/>
                <w:lang w:bidi="fa-IR"/>
              </w:rPr>
              <w:t>تولد</w:t>
            </w:r>
          </w:p>
        </w:tc>
        <w:tc>
          <w:tcPr>
            <w:tcW w:w="1107" w:type="dxa"/>
            <w:gridSpan w:val="3"/>
            <w:shd w:val="clear" w:color="auto" w:fill="F2F2F2" w:themeFill="background1" w:themeFillShade="F2"/>
            <w:vAlign w:val="center"/>
          </w:tcPr>
          <w:p w:rsidR="00A63095" w:rsidRPr="00CC7F7F" w:rsidRDefault="00A63095" w:rsidP="006647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C7F7F">
              <w:rPr>
                <w:rFonts w:cs="B Zar" w:hint="cs"/>
                <w:sz w:val="20"/>
                <w:szCs w:val="20"/>
                <w:rtl/>
                <w:lang w:bidi="fa-IR"/>
              </w:rPr>
              <w:t>شماره شناسنامه</w:t>
            </w:r>
          </w:p>
        </w:tc>
        <w:tc>
          <w:tcPr>
            <w:tcW w:w="1110" w:type="dxa"/>
            <w:gridSpan w:val="3"/>
            <w:shd w:val="clear" w:color="auto" w:fill="F2F2F2" w:themeFill="background1" w:themeFillShade="F2"/>
            <w:vAlign w:val="center"/>
          </w:tcPr>
          <w:p w:rsidR="00A63095" w:rsidRPr="00CC7F7F" w:rsidRDefault="00A63095" w:rsidP="006647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C7F7F">
              <w:rPr>
                <w:rFonts w:cs="B Zar" w:hint="cs"/>
                <w:sz w:val="20"/>
                <w:szCs w:val="20"/>
                <w:rtl/>
                <w:lang w:bidi="fa-IR"/>
              </w:rPr>
              <w:t>محل</w:t>
            </w:r>
            <w:r w:rsidRPr="00CC7F7F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CC7F7F">
              <w:rPr>
                <w:rFonts w:cs="B Zar" w:hint="cs"/>
                <w:sz w:val="20"/>
                <w:szCs w:val="20"/>
                <w:rtl/>
                <w:lang w:bidi="fa-IR"/>
              </w:rPr>
              <w:t>صدور</w:t>
            </w:r>
          </w:p>
        </w:tc>
        <w:tc>
          <w:tcPr>
            <w:tcW w:w="1108" w:type="dxa"/>
            <w:gridSpan w:val="3"/>
            <w:shd w:val="clear" w:color="auto" w:fill="F2F2F2" w:themeFill="background1" w:themeFillShade="F2"/>
            <w:vAlign w:val="center"/>
          </w:tcPr>
          <w:p w:rsidR="00A63095" w:rsidRPr="00CC7F7F" w:rsidRDefault="00A63095" w:rsidP="006647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C7F7F">
              <w:rPr>
                <w:rFonts w:cs="B Zar" w:hint="cs"/>
                <w:sz w:val="20"/>
                <w:szCs w:val="20"/>
                <w:rtl/>
                <w:lang w:bidi="fa-IR"/>
              </w:rPr>
              <w:t>محل</w:t>
            </w:r>
            <w:r w:rsidRPr="00CC7F7F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CC7F7F">
              <w:rPr>
                <w:rFonts w:cs="B Zar" w:hint="cs"/>
                <w:sz w:val="20"/>
                <w:szCs w:val="20"/>
                <w:rtl/>
                <w:lang w:bidi="fa-IR"/>
              </w:rPr>
              <w:t>تولد</w:t>
            </w:r>
          </w:p>
        </w:tc>
        <w:tc>
          <w:tcPr>
            <w:tcW w:w="1113" w:type="dxa"/>
            <w:gridSpan w:val="2"/>
            <w:shd w:val="clear" w:color="auto" w:fill="F2F2F2" w:themeFill="background1" w:themeFillShade="F2"/>
            <w:vAlign w:val="center"/>
          </w:tcPr>
          <w:p w:rsidR="00A63095" w:rsidRPr="00CC7F7F" w:rsidRDefault="00A63095" w:rsidP="006647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C7F7F">
              <w:rPr>
                <w:rFonts w:cs="B Zar" w:hint="cs"/>
                <w:sz w:val="16"/>
                <w:szCs w:val="16"/>
                <w:rtl/>
                <w:lang w:bidi="fa-IR"/>
              </w:rPr>
              <w:t>نام</w:t>
            </w:r>
            <w:r w:rsidRPr="00CC7F7F">
              <w:rPr>
                <w:rFonts w:cs="B Zar"/>
                <w:sz w:val="16"/>
                <w:szCs w:val="16"/>
                <w:rtl/>
                <w:lang w:bidi="fa-IR"/>
              </w:rPr>
              <w:t xml:space="preserve"> </w:t>
            </w:r>
            <w:r w:rsidRPr="00CC7F7F">
              <w:rPr>
                <w:rFonts w:cs="B Zar" w:hint="cs"/>
                <w:sz w:val="16"/>
                <w:szCs w:val="16"/>
                <w:rtl/>
                <w:lang w:bidi="fa-IR"/>
              </w:rPr>
              <w:t>خانوادگی</w:t>
            </w:r>
            <w:r w:rsidRPr="00CC7F7F">
              <w:rPr>
                <w:rFonts w:cs="B Zar"/>
                <w:sz w:val="16"/>
                <w:szCs w:val="16"/>
                <w:rtl/>
                <w:lang w:bidi="fa-IR"/>
              </w:rPr>
              <w:t xml:space="preserve"> </w:t>
            </w:r>
            <w:r w:rsidRPr="00CC7F7F">
              <w:rPr>
                <w:rFonts w:cs="B Zar" w:hint="cs"/>
                <w:sz w:val="16"/>
                <w:szCs w:val="16"/>
                <w:rtl/>
                <w:lang w:bidi="fa-IR"/>
              </w:rPr>
              <w:t>قبلی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A63095" w:rsidRPr="00CC7F7F" w:rsidRDefault="00A63095" w:rsidP="006647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C7F7F">
              <w:rPr>
                <w:rFonts w:cs="B Zar" w:hint="cs"/>
                <w:sz w:val="20"/>
                <w:szCs w:val="20"/>
                <w:rtl/>
                <w:lang w:bidi="fa-IR"/>
              </w:rPr>
              <w:t>نام</w:t>
            </w:r>
            <w:r w:rsidRPr="00CC7F7F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CC7F7F">
              <w:rPr>
                <w:rFonts w:cs="B Zar" w:hint="cs"/>
                <w:sz w:val="20"/>
                <w:szCs w:val="20"/>
                <w:rtl/>
                <w:lang w:bidi="fa-IR"/>
              </w:rPr>
              <w:t>مستعار</w:t>
            </w:r>
          </w:p>
        </w:tc>
        <w:tc>
          <w:tcPr>
            <w:tcW w:w="1110" w:type="dxa"/>
            <w:gridSpan w:val="3"/>
            <w:shd w:val="clear" w:color="auto" w:fill="F2F2F2" w:themeFill="background1" w:themeFillShade="F2"/>
            <w:vAlign w:val="center"/>
          </w:tcPr>
          <w:p w:rsidR="00A63095" w:rsidRPr="00CC7F7F" w:rsidRDefault="00A63095" w:rsidP="006647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C7F7F">
              <w:rPr>
                <w:rFonts w:cs="B Zar" w:hint="cs"/>
                <w:sz w:val="20"/>
                <w:szCs w:val="20"/>
                <w:rtl/>
                <w:lang w:bidi="fa-IR"/>
              </w:rPr>
              <w:t>ملیت</w:t>
            </w:r>
          </w:p>
        </w:tc>
        <w:tc>
          <w:tcPr>
            <w:tcW w:w="1501" w:type="dxa"/>
            <w:gridSpan w:val="6"/>
            <w:shd w:val="clear" w:color="auto" w:fill="F2F2F2" w:themeFill="background1" w:themeFillShade="F2"/>
            <w:vAlign w:val="center"/>
          </w:tcPr>
          <w:p w:rsidR="00A63095" w:rsidRPr="00CC7F7F" w:rsidRDefault="00A63095" w:rsidP="006647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C7F7F">
              <w:rPr>
                <w:rFonts w:cs="B Zar" w:hint="cs"/>
                <w:sz w:val="20"/>
                <w:szCs w:val="20"/>
                <w:rtl/>
                <w:lang w:bidi="fa-IR"/>
              </w:rPr>
              <w:t>تابعیت</w:t>
            </w:r>
          </w:p>
        </w:tc>
        <w:tc>
          <w:tcPr>
            <w:tcW w:w="719" w:type="dxa"/>
            <w:gridSpan w:val="5"/>
            <w:shd w:val="clear" w:color="auto" w:fill="F2F2F2" w:themeFill="background1" w:themeFillShade="F2"/>
            <w:vAlign w:val="center"/>
          </w:tcPr>
          <w:p w:rsidR="00A63095" w:rsidRPr="00CC7F7F" w:rsidRDefault="00A63095" w:rsidP="006647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C7F7F">
              <w:rPr>
                <w:rFonts w:cs="B Zar" w:hint="cs"/>
                <w:sz w:val="20"/>
                <w:szCs w:val="20"/>
                <w:rtl/>
                <w:lang w:bidi="fa-IR"/>
              </w:rPr>
              <w:t>دین</w:t>
            </w:r>
          </w:p>
        </w:tc>
        <w:tc>
          <w:tcPr>
            <w:tcW w:w="1120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3095" w:rsidRPr="00CC7F7F" w:rsidRDefault="00A63095" w:rsidP="006647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C7F7F">
              <w:rPr>
                <w:rFonts w:cs="B Zar" w:hint="cs"/>
                <w:sz w:val="20"/>
                <w:szCs w:val="20"/>
                <w:rtl/>
                <w:lang w:bidi="fa-IR"/>
              </w:rPr>
              <w:t>مذهب</w:t>
            </w:r>
          </w:p>
        </w:tc>
      </w:tr>
      <w:tr w:rsidR="00A63095" w:rsidTr="005A3DCB">
        <w:trPr>
          <w:jc w:val="center"/>
        </w:trPr>
        <w:tc>
          <w:tcPr>
            <w:tcW w:w="110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63095" w:rsidRDefault="00A63095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7" w:type="dxa"/>
            <w:gridSpan w:val="3"/>
            <w:tcBorders>
              <w:bottom w:val="single" w:sz="12" w:space="0" w:color="auto"/>
            </w:tcBorders>
          </w:tcPr>
          <w:p w:rsidR="00A63095" w:rsidRDefault="00A63095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0" w:type="dxa"/>
            <w:gridSpan w:val="3"/>
            <w:tcBorders>
              <w:bottom w:val="single" w:sz="12" w:space="0" w:color="auto"/>
            </w:tcBorders>
          </w:tcPr>
          <w:p w:rsidR="00A63095" w:rsidRDefault="00A63095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8" w:type="dxa"/>
            <w:gridSpan w:val="3"/>
            <w:tcBorders>
              <w:bottom w:val="single" w:sz="12" w:space="0" w:color="auto"/>
            </w:tcBorders>
          </w:tcPr>
          <w:p w:rsidR="00A63095" w:rsidRDefault="00A63095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gridSpan w:val="2"/>
            <w:tcBorders>
              <w:bottom w:val="single" w:sz="12" w:space="0" w:color="auto"/>
            </w:tcBorders>
          </w:tcPr>
          <w:p w:rsidR="00A63095" w:rsidRDefault="00A63095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8" w:type="dxa"/>
            <w:tcBorders>
              <w:bottom w:val="single" w:sz="12" w:space="0" w:color="auto"/>
            </w:tcBorders>
          </w:tcPr>
          <w:p w:rsidR="00A63095" w:rsidRDefault="00A63095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0" w:type="dxa"/>
            <w:gridSpan w:val="3"/>
            <w:tcBorders>
              <w:bottom w:val="single" w:sz="12" w:space="0" w:color="auto"/>
            </w:tcBorders>
          </w:tcPr>
          <w:p w:rsidR="00A63095" w:rsidRDefault="00A63095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1" w:type="dxa"/>
            <w:gridSpan w:val="6"/>
            <w:tcBorders>
              <w:bottom w:val="single" w:sz="12" w:space="0" w:color="auto"/>
            </w:tcBorders>
          </w:tcPr>
          <w:p w:rsidR="00A63095" w:rsidRDefault="00A63095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dxa"/>
            <w:gridSpan w:val="5"/>
            <w:tcBorders>
              <w:bottom w:val="single" w:sz="12" w:space="0" w:color="auto"/>
            </w:tcBorders>
          </w:tcPr>
          <w:p w:rsidR="00A63095" w:rsidRDefault="00A63095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63095" w:rsidRDefault="00A63095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26A9A" w:rsidTr="00E56895">
        <w:trPr>
          <w:jc w:val="center"/>
        </w:trPr>
        <w:tc>
          <w:tcPr>
            <w:tcW w:w="1110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A9A" w:rsidRDefault="00426A9A" w:rsidP="00426A9A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C7F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  <w:r w:rsidRPr="00CC7F7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C7F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تأهل</w:t>
            </w:r>
            <w:r w:rsidRPr="00CC7F7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CC7F7F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CC7F7F">
              <w:rPr>
                <w:rFonts w:cs="B Zar" w:hint="cs"/>
                <w:sz w:val="24"/>
                <w:szCs w:val="24"/>
                <w:rtl/>
                <w:lang w:bidi="fa-IR"/>
              </w:rPr>
              <w:t>مجرد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متأهل </w:t>
            </w:r>
            <w:r>
              <w:rPr>
                <w:rFonts w:cs="B Zar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7B4BE2" w:rsidTr="00C45D9A">
        <w:trPr>
          <w:trHeight w:val="689"/>
          <w:jc w:val="center"/>
        </w:trPr>
        <w:tc>
          <w:tcPr>
            <w:tcW w:w="1110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00F" w:rsidRDefault="007B4BE2" w:rsidP="0041700F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C7F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</w:t>
            </w:r>
            <w:r w:rsidRPr="00CC7F7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C7F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CC7F7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C7F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</w:t>
            </w:r>
            <w:r w:rsidRPr="00CC7F7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C7F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خانوادگیِ</w:t>
            </w:r>
            <w:r w:rsidRPr="00CC7F7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C7F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پدر</w:t>
            </w:r>
            <w:r w:rsidRPr="00CC7F7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CC7F7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C7F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شغل</w:t>
            </w:r>
            <w:r w:rsidRPr="00CC7F7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CC7F7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1700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CC7F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تحصیلات</w:t>
            </w:r>
            <w:r w:rsidRPr="00CC7F7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  <w:p w:rsidR="007B4BE2" w:rsidRPr="00CC7F7F" w:rsidRDefault="007B4BE2" w:rsidP="0041700F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C7F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نشانی</w:t>
            </w:r>
            <w:r w:rsidRPr="00CC7F7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C7F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C7F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تلفن</w:t>
            </w:r>
            <w:r w:rsidRPr="00CC7F7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C7F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محل</w:t>
            </w:r>
            <w:r w:rsidRPr="00CC7F7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C7F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کار</w:t>
            </w:r>
            <w:r w:rsidRPr="00CC7F7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C45D9A" w:rsidTr="00C45D9A">
        <w:trPr>
          <w:trHeight w:val="454"/>
          <w:jc w:val="center"/>
        </w:trPr>
        <w:tc>
          <w:tcPr>
            <w:tcW w:w="1110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D9A" w:rsidRDefault="00C45D9A" w:rsidP="0054042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مشمول تسهیلات بنیاد  می‌باشم</w:t>
            </w:r>
            <w:r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" w:char="F0A8"/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نمی‌باشم</w:t>
            </w:r>
            <w:r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" w:char="F0A8"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عنوان افتخار برگزیدگی: 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ab/>
            </w:r>
          </w:p>
        </w:tc>
      </w:tr>
      <w:tr w:rsidR="00A63095" w:rsidTr="003B03DB">
        <w:trPr>
          <w:trHeight w:val="454"/>
          <w:jc w:val="center"/>
        </w:trPr>
        <w:tc>
          <w:tcPr>
            <w:tcW w:w="11100" w:type="dxa"/>
            <w:gridSpan w:val="3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095" w:rsidRDefault="00D95BB4" w:rsidP="000A24B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قاری قرآن</w:t>
            </w:r>
            <w:r w:rsidR="00A6309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63095"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="00A63095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A63095" w:rsidRPr="00F8321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حافظ قرآن </w:t>
            </w:r>
            <w:r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" w:char="F0A8"/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540429" w:rsidRPr="0054042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آشنا به</w:t>
            </w:r>
            <w:r w:rsidR="00540429" w:rsidRPr="0054042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40429" w:rsidRPr="0054042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امور</w:t>
            </w:r>
            <w:r w:rsidR="00540429" w:rsidRPr="0054042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40429" w:rsidRPr="0054042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علمی</w:t>
            </w:r>
            <w:r w:rsidR="00540429" w:rsidRPr="0054042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40429" w:rsidRPr="0054042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مرتبط</w:t>
            </w:r>
            <w:r w:rsidR="00540429" w:rsidRPr="0054042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40429" w:rsidRPr="0054042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="000A24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="00540429" w:rsidRPr="0054042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40429" w:rsidRPr="0054042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فضای</w:t>
            </w:r>
            <w:r w:rsidR="00540429" w:rsidRPr="0054042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40429" w:rsidRPr="0054042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نخبگانی</w:t>
            </w:r>
            <w:r w:rsidR="00540429" w:rsidRPr="00540429">
              <w:rPr>
                <w:rFonts w:cs="B Zar" w:hint="cs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" w:char="F0A8"/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63095" w:rsidRPr="00F83212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7B4BE2" w:rsidTr="0041700F">
        <w:trPr>
          <w:jc w:val="center"/>
        </w:trPr>
        <w:tc>
          <w:tcPr>
            <w:tcW w:w="132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BE2" w:rsidRPr="0041700F" w:rsidRDefault="007B4BE2" w:rsidP="0066474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170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2130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BE2" w:rsidRPr="0041700F" w:rsidRDefault="007B4BE2" w:rsidP="0066474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170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رشته تحصیلی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BE2" w:rsidRPr="0041700F" w:rsidRDefault="007B4BE2" w:rsidP="0066474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170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گرایش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BE2" w:rsidRPr="0041700F" w:rsidRDefault="007B4BE2" w:rsidP="0066474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170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دانشگاه محل تحصیل</w:t>
            </w:r>
          </w:p>
        </w:tc>
        <w:tc>
          <w:tcPr>
            <w:tcW w:w="1271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BE2" w:rsidRPr="0041700F" w:rsidRDefault="007B4BE2" w:rsidP="0066474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170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سال شروع</w:t>
            </w:r>
          </w:p>
        </w:tc>
        <w:tc>
          <w:tcPr>
            <w:tcW w:w="1422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BE2" w:rsidRPr="0041700F" w:rsidRDefault="007B4BE2" w:rsidP="0066474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170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سال پایان</w:t>
            </w:r>
          </w:p>
        </w:tc>
        <w:tc>
          <w:tcPr>
            <w:tcW w:w="1413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BE2" w:rsidRPr="0041700F" w:rsidRDefault="007B4BE2" w:rsidP="0066474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170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معدل</w:t>
            </w:r>
          </w:p>
        </w:tc>
      </w:tr>
      <w:tr w:rsidR="007B4BE2" w:rsidTr="0041700F">
        <w:trPr>
          <w:jc w:val="center"/>
        </w:trPr>
        <w:tc>
          <w:tcPr>
            <w:tcW w:w="132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BE2" w:rsidRPr="0041700F" w:rsidRDefault="007B4BE2" w:rsidP="0041700F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170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کارشناسی</w:t>
            </w:r>
          </w:p>
        </w:tc>
        <w:tc>
          <w:tcPr>
            <w:tcW w:w="213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E2" w:rsidRPr="001F5204" w:rsidRDefault="007B4BE2" w:rsidP="007B4BE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E2" w:rsidRPr="001F5204" w:rsidRDefault="007B4BE2" w:rsidP="007B4BE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E2" w:rsidRPr="001F5204" w:rsidRDefault="007B4BE2" w:rsidP="007B4BE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E2" w:rsidRPr="001F5204" w:rsidRDefault="007B4BE2" w:rsidP="007B4BE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E2" w:rsidRPr="001F5204" w:rsidRDefault="007B4BE2" w:rsidP="007B4BE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BE2" w:rsidRPr="001F5204" w:rsidRDefault="007B4BE2" w:rsidP="007B4BE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B4BE2" w:rsidTr="0041700F">
        <w:trPr>
          <w:jc w:val="center"/>
        </w:trPr>
        <w:tc>
          <w:tcPr>
            <w:tcW w:w="132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BE2" w:rsidRPr="0041700F" w:rsidRDefault="007B4BE2" w:rsidP="0041700F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170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کارشناسی ارشد</w:t>
            </w:r>
          </w:p>
        </w:tc>
        <w:tc>
          <w:tcPr>
            <w:tcW w:w="21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B4BE2" w:rsidTr="0041700F">
        <w:trPr>
          <w:jc w:val="center"/>
        </w:trPr>
        <w:tc>
          <w:tcPr>
            <w:tcW w:w="132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BE2" w:rsidRPr="0041700F" w:rsidRDefault="007B4BE2" w:rsidP="0041700F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170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دکتری</w:t>
            </w:r>
          </w:p>
        </w:tc>
        <w:tc>
          <w:tcPr>
            <w:tcW w:w="21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B4BE2" w:rsidTr="007B4BE2">
        <w:trPr>
          <w:jc w:val="center"/>
        </w:trPr>
        <w:tc>
          <w:tcPr>
            <w:tcW w:w="11100" w:type="dxa"/>
            <w:gridSpan w:val="32"/>
            <w:tcBorders>
              <w:left w:val="single" w:sz="12" w:space="0" w:color="auto"/>
              <w:right w:val="single" w:sz="12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توضیحات مرتبط با مقاطع تحصیلی:</w:t>
            </w:r>
          </w:p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A3DCB" w:rsidTr="005A3DCB">
        <w:trPr>
          <w:jc w:val="center"/>
        </w:trPr>
        <w:tc>
          <w:tcPr>
            <w:tcW w:w="2951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CB" w:rsidRPr="002C77FE" w:rsidRDefault="005A3DCB" w:rsidP="007B4BE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C77FE">
              <w:rPr>
                <w:rFonts w:cs="B Zar" w:hint="cs"/>
                <w:sz w:val="24"/>
                <w:szCs w:val="24"/>
                <w:rtl/>
                <w:lang w:bidi="fa-IR"/>
              </w:rPr>
              <w:t>آشنایی با نرم‌افزارهای رایانه‌ای</w:t>
            </w:r>
          </w:p>
        </w:tc>
        <w:tc>
          <w:tcPr>
            <w:tcW w:w="1478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DCB" w:rsidRPr="002C77FE" w:rsidRDefault="005A3DCB" w:rsidP="007B4BE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C77FE">
              <w:rPr>
                <w:rFonts w:cs="B Zar" w:hint="cs"/>
                <w:sz w:val="24"/>
                <w:szCs w:val="24"/>
                <w:rtl/>
                <w:lang w:bidi="fa-IR"/>
              </w:rPr>
              <w:t>سطح آشنایی</w:t>
            </w:r>
          </w:p>
        </w:tc>
        <w:tc>
          <w:tcPr>
            <w:tcW w:w="4832" w:type="dxa"/>
            <w:gridSpan w:val="1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CB" w:rsidRDefault="005A3DCB" w:rsidP="007B4BE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افتخارات کسب شده تاکنون</w:t>
            </w:r>
          </w:p>
        </w:tc>
        <w:tc>
          <w:tcPr>
            <w:tcW w:w="1839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DCB" w:rsidRDefault="005A3DCB" w:rsidP="007B4BE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سطح رقابت</w:t>
            </w:r>
          </w:p>
        </w:tc>
      </w:tr>
      <w:tr w:rsidR="005A3DCB" w:rsidTr="005A3DCB">
        <w:trPr>
          <w:jc w:val="center"/>
        </w:trPr>
        <w:tc>
          <w:tcPr>
            <w:tcW w:w="2951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A3DCB" w:rsidRPr="002C77FE" w:rsidRDefault="005A3DCB" w:rsidP="007B4BE2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A3DCB" w:rsidRDefault="005A3DCB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32" w:type="dxa"/>
            <w:gridSpan w:val="1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A3DCB" w:rsidRDefault="005A3DCB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9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DCB" w:rsidRDefault="005A3DCB" w:rsidP="007B4BE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A3DCB" w:rsidTr="005A3DCB">
        <w:trPr>
          <w:jc w:val="center"/>
        </w:trPr>
        <w:tc>
          <w:tcPr>
            <w:tcW w:w="2951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A3DCB" w:rsidRPr="002C77FE" w:rsidRDefault="005A3DCB" w:rsidP="007B4BE2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A3DCB" w:rsidRDefault="005A3DCB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32" w:type="dxa"/>
            <w:gridSpan w:val="1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A3DCB" w:rsidRDefault="005A3DCB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9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DCB" w:rsidRDefault="005A3DCB" w:rsidP="007B4BE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A3DCB" w:rsidTr="005A3DCB">
        <w:trPr>
          <w:jc w:val="center"/>
        </w:trPr>
        <w:tc>
          <w:tcPr>
            <w:tcW w:w="2951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A3DCB" w:rsidRPr="002C77FE" w:rsidRDefault="005A3DCB" w:rsidP="007B4BE2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A3DCB" w:rsidRDefault="005A3DCB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32" w:type="dxa"/>
            <w:gridSpan w:val="1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A3DCB" w:rsidRDefault="005A3DCB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9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DCB" w:rsidRDefault="005A3DCB" w:rsidP="007B4BE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A3DCB" w:rsidTr="005A3DCB">
        <w:trPr>
          <w:jc w:val="center"/>
        </w:trPr>
        <w:tc>
          <w:tcPr>
            <w:tcW w:w="2951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A3DCB" w:rsidRPr="002C77FE" w:rsidRDefault="005A3DCB" w:rsidP="007B4BE2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A3DCB" w:rsidRDefault="005A3DCB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32" w:type="dxa"/>
            <w:gridSpan w:val="1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A3DCB" w:rsidRDefault="005A3DCB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9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DCB" w:rsidRDefault="005A3DCB" w:rsidP="007B4BE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A3DCB" w:rsidTr="005A3DCB">
        <w:trPr>
          <w:jc w:val="center"/>
        </w:trPr>
        <w:tc>
          <w:tcPr>
            <w:tcW w:w="295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3DCB" w:rsidRPr="002C77FE" w:rsidRDefault="005A3DCB" w:rsidP="007B4BE2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3DCB" w:rsidRDefault="005A3DCB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32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3DCB" w:rsidRDefault="005A3DCB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9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DCB" w:rsidRDefault="005A3DCB" w:rsidP="007B4BE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B4BE2" w:rsidTr="007B4BE2">
        <w:trPr>
          <w:jc w:val="center"/>
        </w:trPr>
        <w:tc>
          <w:tcPr>
            <w:tcW w:w="2211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BE2" w:rsidRDefault="007B4BE2" w:rsidP="007B4BE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آدرس کامل محل زندگی</w:t>
            </w:r>
          </w:p>
        </w:tc>
        <w:tc>
          <w:tcPr>
            <w:tcW w:w="8889" w:type="dxa"/>
            <w:gridSpan w:val="27"/>
            <w:tcBorders>
              <w:top w:val="single" w:sz="12" w:space="0" w:color="auto"/>
              <w:right w:val="single" w:sz="12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B4BE2" w:rsidTr="007B4BE2">
        <w:trPr>
          <w:jc w:val="center"/>
        </w:trPr>
        <w:tc>
          <w:tcPr>
            <w:tcW w:w="110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تلفن همراه</w:t>
            </w:r>
          </w:p>
        </w:tc>
        <w:tc>
          <w:tcPr>
            <w:tcW w:w="2217" w:type="dxa"/>
            <w:gridSpan w:val="6"/>
            <w:tcBorders>
              <w:left w:val="single" w:sz="4" w:space="0" w:color="auto"/>
              <w:bottom w:val="single" w:sz="12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8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تلفن ثابت</w:t>
            </w:r>
          </w:p>
        </w:tc>
        <w:tc>
          <w:tcPr>
            <w:tcW w:w="2221" w:type="dxa"/>
            <w:gridSpan w:val="3"/>
            <w:tcBorders>
              <w:bottom w:val="single" w:sz="12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5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تلفن ضروری</w:t>
            </w:r>
          </w:p>
        </w:tc>
        <w:tc>
          <w:tcPr>
            <w:tcW w:w="3265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B4BE2" w:rsidTr="007B4BE2">
        <w:trPr>
          <w:trHeight w:val="1607"/>
          <w:jc w:val="center"/>
        </w:trPr>
        <w:tc>
          <w:tcPr>
            <w:tcW w:w="1110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BE2" w:rsidRDefault="007B4BE2" w:rsidP="000A24B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212">
              <w:rPr>
                <w:rFonts w:cs="B Zar" w:hint="cs"/>
                <w:sz w:val="24"/>
                <w:szCs w:val="24"/>
                <w:rtl/>
                <w:lang w:bidi="fa-IR"/>
              </w:rPr>
              <w:t>اینجانب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F83212">
              <w:rPr>
                <w:rFonts w:cs="B Zar"/>
                <w:sz w:val="24"/>
                <w:szCs w:val="24"/>
                <w:rtl/>
                <w:lang w:bidi="fa-IR"/>
              </w:rPr>
              <w:t xml:space="preserve">....................................................... </w:t>
            </w:r>
            <w:r w:rsidRPr="00F83212">
              <w:rPr>
                <w:rFonts w:cs="B Zar" w:hint="cs"/>
                <w:sz w:val="24"/>
                <w:szCs w:val="24"/>
                <w:rtl/>
                <w:lang w:bidi="fa-IR"/>
              </w:rPr>
              <w:t>صحت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تمامی</w:t>
            </w:r>
            <w:r w:rsidRPr="00F83212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F83212">
              <w:rPr>
                <w:rFonts w:cs="B Zar" w:hint="cs"/>
                <w:sz w:val="24"/>
                <w:szCs w:val="24"/>
                <w:rtl/>
                <w:lang w:bidi="fa-IR"/>
              </w:rPr>
              <w:t>مندرجات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F83212">
              <w:rPr>
                <w:rFonts w:cs="B Zar" w:hint="cs"/>
                <w:sz w:val="24"/>
                <w:szCs w:val="24"/>
                <w:rtl/>
                <w:lang w:bidi="fa-IR"/>
              </w:rPr>
              <w:t>این</w:t>
            </w:r>
            <w:r w:rsidRPr="00F83212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فرم </w:t>
            </w:r>
            <w:r w:rsidRPr="00F83212">
              <w:rPr>
                <w:rFonts w:cs="B Zar" w:hint="cs"/>
                <w:sz w:val="24"/>
                <w:szCs w:val="24"/>
                <w:rtl/>
                <w:lang w:bidi="fa-IR"/>
              </w:rPr>
              <w:t>را</w:t>
            </w:r>
            <w:r w:rsidRPr="00F83212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تأیید می‌نمایم.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تاریخ:   /     / 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امضا</w:t>
            </w:r>
          </w:p>
        </w:tc>
      </w:tr>
    </w:tbl>
    <w:p w:rsidR="00C418A9" w:rsidRPr="001D5FAE" w:rsidRDefault="00C418A9" w:rsidP="00A63095">
      <w:pPr>
        <w:bidi/>
        <w:rPr>
          <w:rtl/>
          <w:lang w:bidi="fa-IR"/>
        </w:rPr>
      </w:pPr>
    </w:p>
    <w:sectPr w:rsidR="00C418A9" w:rsidRPr="001D5FAE" w:rsidSect="003B03DB">
      <w:footerReference w:type="default" r:id="rId11"/>
      <w:pgSz w:w="11906" w:h="16838" w:code="9"/>
      <w:pgMar w:top="567" w:right="567" w:bottom="567" w:left="567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306" w:rsidRDefault="008D4306" w:rsidP="00713050">
      <w:pPr>
        <w:spacing w:line="240" w:lineRule="auto"/>
      </w:pPr>
      <w:r>
        <w:separator/>
      </w:r>
    </w:p>
  </w:endnote>
  <w:endnote w:type="continuationSeparator" w:id="0">
    <w:p w:rsidR="008D4306" w:rsidRDefault="008D4306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alezar">
    <w:charset w:val="00"/>
    <w:family w:val="auto"/>
    <w:pitch w:val="variable"/>
    <w:sig w:usb0="20002007" w:usb1="00000000" w:usb2="00000008" w:usb3="00000000" w:csb0="000001D3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8A" w:rsidRDefault="00C2098A" w:rsidP="001D5FAE">
    <w:pPr>
      <w:pStyle w:val="Footer"/>
      <w:jc w:val="lef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306" w:rsidRDefault="008D4306" w:rsidP="00713050">
      <w:pPr>
        <w:spacing w:line="240" w:lineRule="auto"/>
      </w:pPr>
      <w:r>
        <w:separator/>
      </w:r>
    </w:p>
  </w:footnote>
  <w:footnote w:type="continuationSeparator" w:id="0">
    <w:p w:rsidR="008D4306" w:rsidRDefault="008D4306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AA"/>
    <w:rsid w:val="000015C4"/>
    <w:rsid w:val="00091382"/>
    <w:rsid w:val="000A07DA"/>
    <w:rsid w:val="000A24B7"/>
    <w:rsid w:val="000A2BFA"/>
    <w:rsid w:val="000B0070"/>
    <w:rsid w:val="000B0619"/>
    <w:rsid w:val="000B61CA"/>
    <w:rsid w:val="000F7610"/>
    <w:rsid w:val="00114ED7"/>
    <w:rsid w:val="001300CA"/>
    <w:rsid w:val="00140B0E"/>
    <w:rsid w:val="001A5CA9"/>
    <w:rsid w:val="001B2AC1"/>
    <w:rsid w:val="001B403A"/>
    <w:rsid w:val="001D5FAE"/>
    <w:rsid w:val="001F4583"/>
    <w:rsid w:val="001F5204"/>
    <w:rsid w:val="00217980"/>
    <w:rsid w:val="00271662"/>
    <w:rsid w:val="0027404F"/>
    <w:rsid w:val="00290AAA"/>
    <w:rsid w:val="00293B83"/>
    <w:rsid w:val="002B091C"/>
    <w:rsid w:val="002B5AFA"/>
    <w:rsid w:val="002C2CDD"/>
    <w:rsid w:val="002C5DD9"/>
    <w:rsid w:val="002C77FE"/>
    <w:rsid w:val="002D45C6"/>
    <w:rsid w:val="002F03FA"/>
    <w:rsid w:val="00313E86"/>
    <w:rsid w:val="00333CD3"/>
    <w:rsid w:val="00340365"/>
    <w:rsid w:val="00342B64"/>
    <w:rsid w:val="00364079"/>
    <w:rsid w:val="00370D80"/>
    <w:rsid w:val="003B03DB"/>
    <w:rsid w:val="003C5528"/>
    <w:rsid w:val="003D03E5"/>
    <w:rsid w:val="004077FB"/>
    <w:rsid w:val="0041700F"/>
    <w:rsid w:val="004244FF"/>
    <w:rsid w:val="00424DD9"/>
    <w:rsid w:val="00426A9A"/>
    <w:rsid w:val="004305E4"/>
    <w:rsid w:val="0046104A"/>
    <w:rsid w:val="004717C5"/>
    <w:rsid w:val="004A24CC"/>
    <w:rsid w:val="00523479"/>
    <w:rsid w:val="00540429"/>
    <w:rsid w:val="00543DB7"/>
    <w:rsid w:val="005729B0"/>
    <w:rsid w:val="00583E4F"/>
    <w:rsid w:val="005A3DCB"/>
    <w:rsid w:val="00615920"/>
    <w:rsid w:val="00641630"/>
    <w:rsid w:val="00644807"/>
    <w:rsid w:val="00684488"/>
    <w:rsid w:val="006A3CE7"/>
    <w:rsid w:val="006A7746"/>
    <w:rsid w:val="006C4C50"/>
    <w:rsid w:val="006D76B1"/>
    <w:rsid w:val="00713050"/>
    <w:rsid w:val="00735FA9"/>
    <w:rsid w:val="00741125"/>
    <w:rsid w:val="00746F7F"/>
    <w:rsid w:val="007569C1"/>
    <w:rsid w:val="00763832"/>
    <w:rsid w:val="00772919"/>
    <w:rsid w:val="007B4BE2"/>
    <w:rsid w:val="007D2696"/>
    <w:rsid w:val="007D2FD2"/>
    <w:rsid w:val="007D406E"/>
    <w:rsid w:val="007D6458"/>
    <w:rsid w:val="007F055A"/>
    <w:rsid w:val="00811117"/>
    <w:rsid w:val="00823C54"/>
    <w:rsid w:val="00841146"/>
    <w:rsid w:val="0088504C"/>
    <w:rsid w:val="0089382B"/>
    <w:rsid w:val="008A1907"/>
    <w:rsid w:val="008C6BCA"/>
    <w:rsid w:val="008C7B50"/>
    <w:rsid w:val="008C7F52"/>
    <w:rsid w:val="008D4306"/>
    <w:rsid w:val="008E4B30"/>
    <w:rsid w:val="00906BEE"/>
    <w:rsid w:val="009243E7"/>
    <w:rsid w:val="0094190D"/>
    <w:rsid w:val="009819DD"/>
    <w:rsid w:val="00985D58"/>
    <w:rsid w:val="009B3C40"/>
    <w:rsid w:val="009F7324"/>
    <w:rsid w:val="009F7AD9"/>
    <w:rsid w:val="00A42540"/>
    <w:rsid w:val="00A50939"/>
    <w:rsid w:val="00A63095"/>
    <w:rsid w:val="00A83413"/>
    <w:rsid w:val="00AA6A40"/>
    <w:rsid w:val="00AA75F6"/>
    <w:rsid w:val="00AD00FD"/>
    <w:rsid w:val="00AF0A8E"/>
    <w:rsid w:val="00B27019"/>
    <w:rsid w:val="00B32ED0"/>
    <w:rsid w:val="00B5664D"/>
    <w:rsid w:val="00B76A83"/>
    <w:rsid w:val="00BA5B40"/>
    <w:rsid w:val="00BA732F"/>
    <w:rsid w:val="00BD0206"/>
    <w:rsid w:val="00C2098A"/>
    <w:rsid w:val="00C418A9"/>
    <w:rsid w:val="00C45D9A"/>
    <w:rsid w:val="00C5444A"/>
    <w:rsid w:val="00C612DA"/>
    <w:rsid w:val="00C62C50"/>
    <w:rsid w:val="00C7741E"/>
    <w:rsid w:val="00C875AB"/>
    <w:rsid w:val="00CA3DF1"/>
    <w:rsid w:val="00CA4581"/>
    <w:rsid w:val="00CC7F7F"/>
    <w:rsid w:val="00CD0290"/>
    <w:rsid w:val="00CE18D5"/>
    <w:rsid w:val="00D04109"/>
    <w:rsid w:val="00D95BB4"/>
    <w:rsid w:val="00D97A41"/>
    <w:rsid w:val="00DD3CF6"/>
    <w:rsid w:val="00DD6416"/>
    <w:rsid w:val="00DD73AA"/>
    <w:rsid w:val="00DF4E0A"/>
    <w:rsid w:val="00E0202A"/>
    <w:rsid w:val="00E02DCD"/>
    <w:rsid w:val="00E12C60"/>
    <w:rsid w:val="00E22E87"/>
    <w:rsid w:val="00E57630"/>
    <w:rsid w:val="00E66FDD"/>
    <w:rsid w:val="00E86C2B"/>
    <w:rsid w:val="00EB2D52"/>
    <w:rsid w:val="00EE2B3A"/>
    <w:rsid w:val="00EF7CC9"/>
    <w:rsid w:val="00F207C0"/>
    <w:rsid w:val="00F20AE5"/>
    <w:rsid w:val="00F469DD"/>
    <w:rsid w:val="00F47E97"/>
    <w:rsid w:val="00F645C7"/>
    <w:rsid w:val="00F83212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customStyle="1" w:styleId="GridTable1Light1">
    <w:name w:val="Grid Table 1 Light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customStyle="1" w:styleId="PlainTable11">
    <w:name w:val="Plain Table 1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Polished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5D5BD-05B7-40A6-9CC5-2EF39466DF93}">
  <ds:schemaRefs>
    <ds:schemaRef ds:uri="16c05727-aa75-4e4a-9b5f-8a80a1165891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71af3243-3dd4-4a8d-8c0d-dd76da1f02a5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2023-11-06T09:58:00Z</dcterms:created>
  <dcterms:modified xsi:type="dcterms:W3CDTF">2023-11-06T09:58:00Z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